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57"/>
        <w:tblW w:w="9825" w:type="dxa"/>
        <w:tblCellMar>
          <w:left w:w="70" w:type="dxa"/>
          <w:right w:w="70" w:type="dxa"/>
        </w:tblCellMar>
        <w:tblLook w:val="00A0"/>
      </w:tblPr>
      <w:tblGrid>
        <w:gridCol w:w="699"/>
        <w:gridCol w:w="811"/>
        <w:gridCol w:w="640"/>
        <w:gridCol w:w="314"/>
        <w:gridCol w:w="354"/>
        <w:gridCol w:w="724"/>
        <w:gridCol w:w="128"/>
        <w:gridCol w:w="596"/>
        <w:gridCol w:w="309"/>
        <w:gridCol w:w="358"/>
        <w:gridCol w:w="897"/>
        <w:gridCol w:w="859"/>
        <w:gridCol w:w="362"/>
        <w:gridCol w:w="941"/>
        <w:gridCol w:w="809"/>
        <w:gridCol w:w="1024"/>
      </w:tblGrid>
      <w:tr w:rsidR="004C39BC" w:rsidRPr="00D96B2F" w:rsidTr="0011242E">
        <w:trPr>
          <w:trHeight w:val="391"/>
        </w:trPr>
        <w:tc>
          <w:tcPr>
            <w:tcW w:w="9825" w:type="dxa"/>
            <w:gridSpan w:val="16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Arial TUR" w:hAnsi="Arial TUR" w:cs="Arial TUR"/>
                <w:b/>
                <w:bCs/>
                <w:sz w:val="28"/>
                <w:szCs w:val="28"/>
                <w:lang w:eastAsia="tr-TR"/>
              </w:rPr>
              <w:t>RAMAN ANADOLU LİSESİ ………..</w:t>
            </w:r>
            <w:r w:rsidRPr="00F32066">
              <w:rPr>
                <w:rFonts w:ascii="Arial TUR" w:hAnsi="Arial TUR" w:cs="Arial TUR"/>
                <w:b/>
                <w:bCs/>
                <w:sz w:val="28"/>
                <w:szCs w:val="28"/>
                <w:lang w:eastAsia="tr-TR"/>
              </w:rPr>
              <w:t>SINIFI OTURMA PLANI</w:t>
            </w:r>
          </w:p>
        </w:tc>
      </w:tr>
      <w:tr w:rsidR="004C39BC" w:rsidRPr="00D96B2F" w:rsidTr="0011242E">
        <w:trPr>
          <w:trHeight w:val="391"/>
        </w:trPr>
        <w:tc>
          <w:tcPr>
            <w:tcW w:w="9825" w:type="dxa"/>
            <w:gridSpan w:val="16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4C39BC" w:rsidRPr="00D96B2F" w:rsidTr="001B14D5">
        <w:trPr>
          <w:trHeight w:val="373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73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56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4" w:type="dxa"/>
            <w:gridSpan w:val="2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5" w:type="dxa"/>
            <w:gridSpan w:val="2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9" w:type="dxa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09" w:type="dxa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73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4" w:type="dxa"/>
            <w:gridSpan w:val="2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gridSpan w:val="2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05" w:type="dxa"/>
            <w:gridSpan w:val="2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9" w:type="dxa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9" w:type="dxa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56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73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56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4" w:type="dxa"/>
            <w:gridSpan w:val="2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5" w:type="dxa"/>
            <w:gridSpan w:val="2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9" w:type="dxa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09" w:type="dxa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73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4" w:type="dxa"/>
            <w:gridSpan w:val="2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gridSpan w:val="2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05" w:type="dxa"/>
            <w:gridSpan w:val="2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9" w:type="dxa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9" w:type="dxa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56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73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56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4" w:type="dxa"/>
            <w:gridSpan w:val="2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5" w:type="dxa"/>
            <w:gridSpan w:val="2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9" w:type="dxa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09" w:type="dxa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73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4" w:type="dxa"/>
            <w:gridSpan w:val="2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gridSpan w:val="2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05" w:type="dxa"/>
            <w:gridSpan w:val="2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9" w:type="dxa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9" w:type="dxa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56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73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56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4" w:type="dxa"/>
            <w:gridSpan w:val="2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5" w:type="dxa"/>
            <w:gridSpan w:val="2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9" w:type="dxa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09" w:type="dxa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73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4" w:type="dxa"/>
            <w:gridSpan w:val="2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gridSpan w:val="2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05" w:type="dxa"/>
            <w:gridSpan w:val="2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9" w:type="dxa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9" w:type="dxa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56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73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56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4" w:type="dxa"/>
            <w:gridSpan w:val="2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5" w:type="dxa"/>
            <w:gridSpan w:val="2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9" w:type="dxa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09" w:type="dxa"/>
            <w:vMerge w:val="restart"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73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4" w:type="dxa"/>
            <w:gridSpan w:val="2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gridSpan w:val="2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05" w:type="dxa"/>
            <w:gridSpan w:val="2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9" w:type="dxa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9" w:type="dxa"/>
            <w:vMerge/>
            <w:tcBorders>
              <w:top w:val="dotDash" w:sz="8" w:space="0" w:color="auto"/>
              <w:left w:val="nil"/>
              <w:bottom w:val="dotDash" w:sz="8" w:space="0" w:color="000000"/>
              <w:right w:val="dotDash" w:sz="8" w:space="0" w:color="auto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56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73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56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dotDash" w:sz="8" w:space="0" w:color="000000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>ÖĞRETMEN MASASI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73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56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56"/>
        </w:trPr>
        <w:tc>
          <w:tcPr>
            <w:tcW w:w="69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8"/>
                <w:szCs w:val="18"/>
                <w:lang w:eastAsia="tr-TR"/>
              </w:rPr>
              <w:t>SINIF ÖĞRETMENİ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56"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  <w:tl2br w:val="double" w:sz="6" w:space="0" w:color="auto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56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i/>
                <w:iCs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i/>
                <w:iCs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56"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  <w:t>TAHTA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4C39BC" w:rsidRPr="00F32066" w:rsidRDefault="004C39BC" w:rsidP="00F32066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i/>
                <w:iCs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i/>
                <w:iCs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73"/>
        </w:trPr>
        <w:tc>
          <w:tcPr>
            <w:tcW w:w="6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F32066"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4C39BC" w:rsidRPr="00D96B2F" w:rsidTr="001B14D5">
        <w:trPr>
          <w:trHeight w:val="373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rFonts w:ascii="Arial TUR" w:hAnsi="Arial TUR" w:cs="Arial TUR"/>
                <w:sz w:val="14"/>
                <w:szCs w:val="14"/>
                <w:lang w:eastAsia="tr-TR"/>
              </w:rPr>
            </w:pPr>
          </w:p>
        </w:tc>
      </w:tr>
      <w:tr w:rsidR="004C39BC" w:rsidRPr="00D96B2F" w:rsidTr="001B14D5">
        <w:trPr>
          <w:trHeight w:val="356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BC" w:rsidRPr="00F32066" w:rsidRDefault="004C39BC" w:rsidP="00F3206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4C39BC" w:rsidRPr="00F32066" w:rsidRDefault="004C39BC" w:rsidP="0011242E">
      <w:pPr>
        <w:ind w:right="-851"/>
      </w:pPr>
      <w:bookmarkStart w:id="0" w:name="_GoBack"/>
      <w:bookmarkEnd w:id="0"/>
    </w:p>
    <w:sectPr w:rsidR="004C39BC" w:rsidRPr="00F32066" w:rsidSect="009E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2F"/>
    <w:rsid w:val="00043B93"/>
    <w:rsid w:val="0011242E"/>
    <w:rsid w:val="001B14D5"/>
    <w:rsid w:val="001C1913"/>
    <w:rsid w:val="002E1866"/>
    <w:rsid w:val="00445E74"/>
    <w:rsid w:val="004940E1"/>
    <w:rsid w:val="004C39BC"/>
    <w:rsid w:val="00544798"/>
    <w:rsid w:val="00723B9A"/>
    <w:rsid w:val="008D486E"/>
    <w:rsid w:val="0097762F"/>
    <w:rsid w:val="009E56AD"/>
    <w:rsid w:val="00A54A1D"/>
    <w:rsid w:val="00AE287A"/>
    <w:rsid w:val="00B06B3C"/>
    <w:rsid w:val="00D96B2F"/>
    <w:rsid w:val="00E8145F"/>
    <w:rsid w:val="00F3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94</Words>
  <Characters>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RAMAN ANADOLU LİSESİ ………</dc:title>
  <dc:subject/>
  <dc:creator>Erhan</dc:creator>
  <cp:keywords/>
  <dc:description/>
  <cp:lastModifiedBy>fener</cp:lastModifiedBy>
  <cp:revision>3</cp:revision>
  <cp:lastPrinted>2016-10-09T17:14:00Z</cp:lastPrinted>
  <dcterms:created xsi:type="dcterms:W3CDTF">2017-10-09T18:20:00Z</dcterms:created>
  <dcterms:modified xsi:type="dcterms:W3CDTF">2017-10-09T18:21:00Z</dcterms:modified>
</cp:coreProperties>
</file>